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E5A8" w14:textId="000AF11A" w:rsidR="00F4163B" w:rsidRPr="00F4163B" w:rsidRDefault="00256C4C" w:rsidP="0025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36"/>
          <w:szCs w:val="36"/>
        </w:rPr>
        <w:t xml:space="preserve">Utah </w:t>
      </w:r>
      <w:r w:rsidR="00F4163B" w:rsidRPr="00F4163B">
        <w:rPr>
          <w:rFonts w:ascii="Book Antiqua" w:eastAsia="Times New Roman" w:hAnsi="Book Antiqua" w:cs="Times New Roman"/>
          <w:b/>
          <w:bCs/>
          <w:sz w:val="36"/>
          <w:szCs w:val="36"/>
        </w:rPr>
        <w:t>Society of Mayflower Descendants</w:t>
      </w:r>
    </w:p>
    <w:p w14:paraId="650B2CDB" w14:textId="0FB5A59D" w:rsidR="00F4163B" w:rsidRPr="00F4163B" w:rsidRDefault="00256C4C" w:rsidP="00DF74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7"/>
          <w:szCs w:val="27"/>
        </w:rPr>
        <w:t>Lineage</w:t>
      </w:r>
      <w:r w:rsidR="00F4163B" w:rsidRPr="00F4163B">
        <w:rPr>
          <w:rFonts w:ascii="Book Antiqua" w:eastAsia="Times New Roman" w:hAnsi="Book Antiqua" w:cs="Times New Roman"/>
          <w:b/>
          <w:bCs/>
          <w:sz w:val="27"/>
          <w:szCs w:val="27"/>
        </w:rPr>
        <w:t xml:space="preserve"> Review Form</w:t>
      </w:r>
    </w:p>
    <w:p w14:paraId="78C4AAB1" w14:textId="3FDF2486" w:rsidR="00F4163B" w:rsidRPr="005A79A3" w:rsidRDefault="00F4163B" w:rsidP="00DF74E5">
      <w:pPr>
        <w:spacing w:before="240" w:after="0" w:line="240" w:lineRule="auto"/>
        <w:ind w:left="75" w:right="45"/>
        <w:rPr>
          <w:rFonts w:ascii="Franklin Gothic Book" w:eastAsia="Times New Roman" w:hAnsi="Franklin Gothic Book" w:cs="Times New Roman"/>
          <w:sz w:val="24"/>
          <w:szCs w:val="24"/>
        </w:rPr>
      </w:pPr>
      <w:r w:rsidRPr="005A79A3">
        <w:rPr>
          <w:rFonts w:ascii="Franklin Gothic Book" w:eastAsia="Times New Roman" w:hAnsi="Franklin Gothic Book" w:cs="Arial"/>
          <w:b/>
          <w:bCs/>
          <w:sz w:val="24"/>
          <w:szCs w:val="24"/>
        </w:rPr>
        <w:t>Instructions:</w:t>
      </w:r>
      <w:r w:rsidR="005A79A3" w:rsidRPr="005A79A3">
        <w:rPr>
          <w:rFonts w:ascii="Franklin Gothic Book" w:eastAsia="Times New Roman" w:hAnsi="Franklin Gothic Book" w:cs="Arial"/>
          <w:b/>
          <w:bCs/>
          <w:sz w:val="24"/>
          <w:szCs w:val="24"/>
        </w:rPr>
        <w:t xml:space="preserve"> </w:t>
      </w:r>
      <w:r w:rsidRPr="005A79A3">
        <w:rPr>
          <w:rFonts w:ascii="Franklin Gothic Book" w:eastAsia="Times New Roman" w:hAnsi="Franklin Gothic Book" w:cs="Arial"/>
          <w:sz w:val="24"/>
          <w:szCs w:val="24"/>
        </w:rPr>
        <w:t>Fill out the form on your computer screen</w:t>
      </w:r>
      <w:r w:rsidR="00256C4C">
        <w:rPr>
          <w:rFonts w:ascii="Franklin Gothic Book" w:eastAsia="Times New Roman" w:hAnsi="Franklin Gothic Book" w:cs="Arial"/>
          <w:sz w:val="24"/>
          <w:szCs w:val="24"/>
        </w:rPr>
        <w:t xml:space="preserve">, save/download it and </w:t>
      </w:r>
      <w:r w:rsidR="001F2A34">
        <w:rPr>
          <w:rFonts w:ascii="Franklin Gothic Book" w:eastAsia="Times New Roman" w:hAnsi="Franklin Gothic Book" w:cs="Arial"/>
          <w:sz w:val="24"/>
          <w:szCs w:val="24"/>
        </w:rPr>
        <w:t>email</w:t>
      </w:r>
      <w:r w:rsidRPr="005A79A3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="00256C4C">
        <w:rPr>
          <w:rFonts w:ascii="Franklin Gothic Book" w:eastAsia="Times New Roman" w:hAnsi="Franklin Gothic Book" w:cs="Arial"/>
          <w:sz w:val="24"/>
          <w:szCs w:val="24"/>
        </w:rPr>
        <w:t>it</w:t>
      </w:r>
      <w:r w:rsidR="001F2A34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Pr="005A79A3">
        <w:rPr>
          <w:rFonts w:ascii="Franklin Gothic Book" w:eastAsia="Times New Roman" w:hAnsi="Franklin Gothic Book" w:cs="Arial"/>
          <w:sz w:val="24"/>
          <w:szCs w:val="24"/>
        </w:rPr>
        <w:t xml:space="preserve">to our Historian. </w:t>
      </w:r>
      <w:r w:rsidR="00256C4C">
        <w:rPr>
          <w:rFonts w:ascii="Franklin Gothic Book" w:eastAsia="Times New Roman" w:hAnsi="Franklin Gothic Book" w:cs="Arial"/>
          <w:sz w:val="24"/>
          <w:szCs w:val="24"/>
        </w:rPr>
        <w:t>The Historian will let you know what the society already knows about your Mayflower line.</w:t>
      </w:r>
      <w:r w:rsidR="00256C4C" w:rsidRPr="00256C4C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="00256C4C" w:rsidRPr="005A79A3">
        <w:rPr>
          <w:rFonts w:ascii="Franklin Gothic Book" w:eastAsia="Times New Roman" w:hAnsi="Franklin Gothic Book" w:cs="Arial"/>
          <w:sz w:val="24"/>
          <w:szCs w:val="24"/>
        </w:rPr>
        <w:t>Keep a copy of this form for your records</w:t>
      </w:r>
      <w:r w:rsidR="00256C4C">
        <w:rPr>
          <w:rFonts w:ascii="Franklin Gothic Book" w:eastAsia="Times New Roman" w:hAnsi="Franklin Gothic Book" w:cs="Arial"/>
          <w:sz w:val="24"/>
          <w:szCs w:val="24"/>
        </w:rPr>
        <w:t xml:space="preserve"> as it will be used as the point of reference until your application form is built.</w:t>
      </w:r>
    </w:p>
    <w:p w14:paraId="2BD5400A" w14:textId="77777777" w:rsidR="00F4163B" w:rsidRPr="005A79A3" w:rsidRDefault="00F4163B" w:rsidP="00DF74E5">
      <w:pPr>
        <w:spacing w:before="120" w:after="45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  <w:r w:rsidRPr="005A79A3"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03137966" wp14:editId="1D2502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1057275"/>
            <wp:effectExtent l="0" t="0" r="9525" b="9525"/>
            <wp:wrapSquare wrapText="bothSides"/>
            <wp:docPr id="2" name="Picture 2" descr="http://user.xmission.com/~khagen/pilgrims_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.xmission.com/~khagen/pilgrims_imag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9A3"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 wp14:anchorId="2FDF42BA" wp14:editId="230F94D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14375" cy="1057275"/>
            <wp:effectExtent l="0" t="0" r="9525" b="9525"/>
            <wp:wrapSquare wrapText="bothSides"/>
            <wp:docPr id="1" name="Picture 1" descr="http://user.xmission.com/~khagen/pilgrims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.xmission.com/~khagen/pilgrims_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4D">
        <w:rPr>
          <w:rFonts w:ascii="Franklin Gothic Book" w:eastAsia="Times New Roman" w:hAnsi="Franklin Gothic Book" w:cs="Arial"/>
          <w:b/>
          <w:bCs/>
          <w:sz w:val="24"/>
          <w:szCs w:val="24"/>
        </w:rPr>
        <w:t>Kevan Barton</w:t>
      </w:r>
      <w:r w:rsidRPr="005A79A3">
        <w:rPr>
          <w:rFonts w:ascii="Franklin Gothic Book" w:eastAsia="Times New Roman" w:hAnsi="Franklin Gothic Book" w:cs="Arial"/>
          <w:b/>
          <w:bCs/>
          <w:sz w:val="24"/>
          <w:szCs w:val="24"/>
        </w:rPr>
        <w:t>, Historian</w:t>
      </w:r>
    </w:p>
    <w:p w14:paraId="2F067D4D" w14:textId="728797D6" w:rsidR="00F4163B" w:rsidRDefault="00F4163B" w:rsidP="00F4163B">
      <w:pPr>
        <w:spacing w:before="30" w:after="45" w:line="240" w:lineRule="auto"/>
        <w:jc w:val="center"/>
        <w:rPr>
          <w:rFonts w:ascii="Franklin Gothic Book" w:eastAsia="Times New Roman" w:hAnsi="Franklin Gothic Book" w:cs="Arial"/>
          <w:b/>
          <w:bCs/>
          <w:sz w:val="24"/>
          <w:szCs w:val="24"/>
        </w:rPr>
      </w:pPr>
      <w:r w:rsidRPr="005A79A3">
        <w:rPr>
          <w:rFonts w:ascii="Franklin Gothic Book" w:eastAsia="Times New Roman" w:hAnsi="Franklin Gothic Book" w:cs="Arial"/>
          <w:b/>
          <w:bCs/>
          <w:sz w:val="24"/>
          <w:szCs w:val="24"/>
        </w:rPr>
        <w:t>Utah Society of Mayflower Descendants</w:t>
      </w:r>
    </w:p>
    <w:p w14:paraId="56D8DEB5" w14:textId="72BD98C5" w:rsidR="001F2A34" w:rsidRPr="005A79A3" w:rsidRDefault="001F2A34" w:rsidP="00F4163B">
      <w:pPr>
        <w:spacing w:before="30" w:after="45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Arial"/>
          <w:b/>
          <w:bCs/>
          <w:sz w:val="24"/>
          <w:szCs w:val="24"/>
        </w:rPr>
        <w:t>mytrack1982@gmail.com</w:t>
      </w:r>
      <w:proofErr w:type="spellEnd"/>
    </w:p>
    <w:p w14:paraId="082CDAFE" w14:textId="3B5F2B12" w:rsidR="00F4163B" w:rsidRPr="005A79A3" w:rsidRDefault="00F4163B" w:rsidP="00F4163B">
      <w:pPr>
        <w:spacing w:before="30" w:after="45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BD9F6B9" w14:textId="77777777" w:rsidR="00F4163B" w:rsidRPr="005A79A3" w:rsidRDefault="00F4163B" w:rsidP="00F4163B">
      <w:pPr>
        <w:spacing w:before="30" w:after="45" w:line="240" w:lineRule="auto"/>
        <w:ind w:left="375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3DAF6BE" w14:textId="77777777" w:rsidR="00F4163B" w:rsidRPr="005A79A3" w:rsidRDefault="00F4163B" w:rsidP="00F4163B">
      <w:pPr>
        <w:spacing w:before="30" w:after="45" w:line="240" w:lineRule="auto"/>
        <w:ind w:left="75"/>
        <w:rPr>
          <w:rFonts w:ascii="Franklin Gothic Book" w:eastAsia="Times New Roman" w:hAnsi="Franklin Gothic Book" w:cs="Times New Roman"/>
          <w:sz w:val="24"/>
          <w:szCs w:val="24"/>
        </w:rPr>
      </w:pPr>
    </w:p>
    <w:tbl>
      <w:tblPr>
        <w:tblStyle w:val="TableGrid"/>
        <w:tblW w:w="0" w:type="auto"/>
        <w:tblInd w:w="75" w:type="dxa"/>
        <w:tblLook w:val="04A0" w:firstRow="1" w:lastRow="0" w:firstColumn="1" w:lastColumn="0" w:noHBand="0" w:noVBand="1"/>
      </w:tblPr>
      <w:tblGrid>
        <w:gridCol w:w="1530"/>
        <w:gridCol w:w="2125"/>
        <w:gridCol w:w="110"/>
        <w:gridCol w:w="1145"/>
        <w:gridCol w:w="1894"/>
        <w:gridCol w:w="773"/>
        <w:gridCol w:w="766"/>
        <w:gridCol w:w="706"/>
        <w:gridCol w:w="1666"/>
      </w:tblGrid>
      <w:tr w:rsidR="00B33BC6" w:rsidRPr="005A79A3" w14:paraId="0BCAC338" w14:textId="77777777" w:rsidTr="00B33BC6">
        <w:tc>
          <w:tcPr>
            <w:tcW w:w="1569" w:type="dxa"/>
          </w:tcPr>
          <w:p w14:paraId="7238A133" w14:textId="77777777" w:rsidR="00B33BC6" w:rsidRPr="005A79A3" w:rsidRDefault="00B33BC6" w:rsidP="00F4163B">
            <w:pPr>
              <w:spacing w:before="30" w:after="45"/>
              <w:rPr>
                <w:rFonts w:ascii="Franklin Gothic Book" w:eastAsia="Times New Roman" w:hAnsi="Franklin Gothic Book" w:cs="Arial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Date</w:t>
            </w:r>
          </w:p>
        </w:tc>
        <w:tc>
          <w:tcPr>
            <w:tcW w:w="2218" w:type="dxa"/>
          </w:tcPr>
          <w:p w14:paraId="018D1AFE" w14:textId="77777777" w:rsidR="00B33BC6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0"/>
          </w:p>
        </w:tc>
        <w:tc>
          <w:tcPr>
            <w:tcW w:w="1286" w:type="dxa"/>
            <w:gridSpan w:val="2"/>
          </w:tcPr>
          <w:p w14:paraId="1D512052" w14:textId="77777777" w:rsidR="00B33BC6" w:rsidRPr="005A79A3" w:rsidRDefault="00B33BC6" w:rsidP="00F4163B">
            <w:pPr>
              <w:spacing w:before="30" w:after="45"/>
              <w:rPr>
                <w:rFonts w:ascii="Franklin Gothic Book" w:eastAsia="Times New Roman" w:hAnsi="Franklin Gothic Book" w:cs="Arial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Phone</w:t>
            </w:r>
          </w:p>
        </w:tc>
        <w:tc>
          <w:tcPr>
            <w:tcW w:w="1971" w:type="dxa"/>
          </w:tcPr>
          <w:p w14:paraId="4C51BD69" w14:textId="77777777" w:rsidR="00B33BC6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1"/>
          </w:p>
        </w:tc>
        <w:tc>
          <w:tcPr>
            <w:tcW w:w="777" w:type="dxa"/>
          </w:tcPr>
          <w:p w14:paraId="76DC3F65" w14:textId="77777777" w:rsidR="00B33BC6" w:rsidRPr="005A79A3" w:rsidRDefault="00B33BC6" w:rsidP="00F4163B">
            <w:pPr>
              <w:spacing w:before="30" w:after="45"/>
              <w:rPr>
                <w:rFonts w:ascii="Franklin Gothic Book" w:eastAsia="Times New Roman" w:hAnsi="Franklin Gothic Book" w:cs="Arial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Fax</w:t>
            </w:r>
          </w:p>
        </w:tc>
        <w:tc>
          <w:tcPr>
            <w:tcW w:w="3120" w:type="dxa"/>
            <w:gridSpan w:val="3"/>
          </w:tcPr>
          <w:p w14:paraId="7A78EA8B" w14:textId="77777777" w:rsidR="00B33BC6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2"/>
          </w:p>
        </w:tc>
      </w:tr>
      <w:tr w:rsidR="00B33BC6" w:rsidRPr="005A79A3" w14:paraId="772D3A6A" w14:textId="77777777" w:rsidTr="00B33BC6">
        <w:tc>
          <w:tcPr>
            <w:tcW w:w="1569" w:type="dxa"/>
          </w:tcPr>
          <w:p w14:paraId="7CB00465" w14:textId="77777777" w:rsidR="00B33BC6" w:rsidRPr="005A79A3" w:rsidRDefault="00B33BC6" w:rsidP="00F4163B">
            <w:pPr>
              <w:spacing w:before="30" w:after="45"/>
              <w:rPr>
                <w:rFonts w:ascii="Franklin Gothic Book" w:eastAsia="Times New Roman" w:hAnsi="Franklin Gothic Book" w:cs="Arial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Name</w:t>
            </w:r>
          </w:p>
        </w:tc>
        <w:tc>
          <w:tcPr>
            <w:tcW w:w="9372" w:type="dxa"/>
            <w:gridSpan w:val="8"/>
          </w:tcPr>
          <w:p w14:paraId="07A59AB8" w14:textId="77777777" w:rsidR="00B33BC6" w:rsidRPr="005A79A3" w:rsidRDefault="005A79A3" w:rsidP="00F64CA9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3"/>
          </w:p>
        </w:tc>
      </w:tr>
      <w:tr w:rsidR="00B33BC6" w:rsidRPr="005A79A3" w14:paraId="24E62B94" w14:textId="77777777" w:rsidTr="00B33BC6">
        <w:tc>
          <w:tcPr>
            <w:tcW w:w="1569" w:type="dxa"/>
          </w:tcPr>
          <w:p w14:paraId="1D26EFD8" w14:textId="77777777" w:rsidR="00B33BC6" w:rsidRPr="005A79A3" w:rsidRDefault="00B33BC6" w:rsidP="00F4163B">
            <w:pPr>
              <w:spacing w:before="30" w:after="45"/>
              <w:rPr>
                <w:rFonts w:ascii="Franklin Gothic Book" w:eastAsia="Times New Roman" w:hAnsi="Franklin Gothic Book" w:cs="Arial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Address</w:t>
            </w:r>
          </w:p>
        </w:tc>
        <w:tc>
          <w:tcPr>
            <w:tcW w:w="2334" w:type="dxa"/>
            <w:gridSpan w:val="2"/>
          </w:tcPr>
          <w:p w14:paraId="79CBE458" w14:textId="77777777" w:rsidR="00B33BC6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4"/>
          </w:p>
        </w:tc>
        <w:tc>
          <w:tcPr>
            <w:tcW w:w="1170" w:type="dxa"/>
          </w:tcPr>
          <w:p w14:paraId="1E03EA9F" w14:textId="77777777" w:rsidR="00B33BC6" w:rsidRPr="005A79A3" w:rsidRDefault="00B33BC6" w:rsidP="00F4163B">
            <w:pPr>
              <w:spacing w:before="30" w:after="45"/>
              <w:rPr>
                <w:rFonts w:ascii="Franklin Gothic Book" w:eastAsia="Times New Roman" w:hAnsi="Franklin Gothic Book" w:cs="Arial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City</w:t>
            </w:r>
          </w:p>
        </w:tc>
        <w:tc>
          <w:tcPr>
            <w:tcW w:w="1971" w:type="dxa"/>
          </w:tcPr>
          <w:p w14:paraId="174CA9E9" w14:textId="77777777" w:rsidR="00B33BC6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5"/>
          </w:p>
        </w:tc>
        <w:tc>
          <w:tcPr>
            <w:tcW w:w="777" w:type="dxa"/>
          </w:tcPr>
          <w:p w14:paraId="731F0271" w14:textId="77777777" w:rsidR="00B33BC6" w:rsidRPr="005A79A3" w:rsidRDefault="00B33BC6" w:rsidP="00F4163B">
            <w:pPr>
              <w:spacing w:before="30" w:after="45"/>
              <w:rPr>
                <w:rFonts w:ascii="Franklin Gothic Book" w:eastAsia="Times New Roman" w:hAnsi="Franklin Gothic Book" w:cs="Arial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State</w:t>
            </w:r>
          </w:p>
        </w:tc>
        <w:tc>
          <w:tcPr>
            <w:tcW w:w="672" w:type="dxa"/>
          </w:tcPr>
          <w:p w14:paraId="07ADAF1A" w14:textId="77777777" w:rsidR="00B33BC6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6"/>
          </w:p>
        </w:tc>
        <w:tc>
          <w:tcPr>
            <w:tcW w:w="720" w:type="dxa"/>
          </w:tcPr>
          <w:p w14:paraId="2D232A46" w14:textId="77777777" w:rsidR="00B33BC6" w:rsidRPr="005A79A3" w:rsidRDefault="00B33BC6" w:rsidP="00F4163B">
            <w:pPr>
              <w:spacing w:before="30" w:after="45"/>
              <w:rPr>
                <w:rFonts w:ascii="Franklin Gothic Book" w:eastAsia="Times New Roman" w:hAnsi="Franklin Gothic Book" w:cs="Arial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Zip</w:t>
            </w:r>
          </w:p>
        </w:tc>
        <w:tc>
          <w:tcPr>
            <w:tcW w:w="1728" w:type="dxa"/>
          </w:tcPr>
          <w:p w14:paraId="39199141" w14:textId="77777777" w:rsidR="00B33BC6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7"/>
          </w:p>
        </w:tc>
      </w:tr>
      <w:tr w:rsidR="00B33BC6" w:rsidRPr="005A79A3" w14:paraId="08CB2E8D" w14:textId="77777777" w:rsidTr="00B33BC6">
        <w:tc>
          <w:tcPr>
            <w:tcW w:w="1569" w:type="dxa"/>
          </w:tcPr>
          <w:p w14:paraId="2D2292C0" w14:textId="77777777" w:rsidR="00B33BC6" w:rsidRPr="005A79A3" w:rsidRDefault="00B33BC6" w:rsidP="00F4163B">
            <w:pPr>
              <w:spacing w:before="30" w:after="45"/>
              <w:rPr>
                <w:rFonts w:ascii="Franklin Gothic Book" w:eastAsia="Times New Roman" w:hAnsi="Franklin Gothic Book" w:cs="Arial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Email</w:t>
            </w:r>
          </w:p>
        </w:tc>
        <w:tc>
          <w:tcPr>
            <w:tcW w:w="9372" w:type="dxa"/>
            <w:gridSpan w:val="8"/>
          </w:tcPr>
          <w:p w14:paraId="22649C41" w14:textId="77777777" w:rsidR="00B33BC6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8"/>
          </w:p>
        </w:tc>
      </w:tr>
    </w:tbl>
    <w:p w14:paraId="75C58EE4" w14:textId="77777777" w:rsidR="00B33BC6" w:rsidRPr="005A79A3" w:rsidRDefault="00B33BC6" w:rsidP="00F4163B">
      <w:pPr>
        <w:spacing w:before="30" w:after="45" w:line="240" w:lineRule="auto"/>
        <w:ind w:left="75"/>
        <w:rPr>
          <w:rFonts w:ascii="Franklin Gothic Book" w:eastAsia="Times New Roman" w:hAnsi="Franklin Gothic Book" w:cs="Arial"/>
        </w:rPr>
      </w:pPr>
    </w:p>
    <w:tbl>
      <w:tblPr>
        <w:tblStyle w:val="TableGrid"/>
        <w:tblW w:w="0" w:type="auto"/>
        <w:tblInd w:w="75" w:type="dxa"/>
        <w:tblLook w:val="04A0" w:firstRow="1" w:lastRow="0" w:firstColumn="1" w:lastColumn="0" w:noHBand="0" w:noVBand="1"/>
      </w:tblPr>
      <w:tblGrid>
        <w:gridCol w:w="821"/>
        <w:gridCol w:w="2760"/>
        <w:gridCol w:w="3068"/>
        <w:gridCol w:w="995"/>
        <w:gridCol w:w="3071"/>
      </w:tblGrid>
      <w:tr w:rsidR="00211375" w:rsidRPr="00211375" w14:paraId="5999BB1D" w14:textId="77777777" w:rsidTr="00DC3C1F">
        <w:tc>
          <w:tcPr>
            <w:tcW w:w="843" w:type="dxa"/>
          </w:tcPr>
          <w:p w14:paraId="3707BF75" w14:textId="77777777" w:rsidR="00211375" w:rsidRPr="00211375" w:rsidRDefault="00211375" w:rsidP="00211375">
            <w:pPr>
              <w:spacing w:before="30" w:after="45"/>
              <w:ind w:left="360"/>
              <w:rPr>
                <w:rFonts w:ascii="Franklin Gothic Book" w:eastAsia="Times New Roman" w:hAnsi="Franklin Gothic Book" w:cs="Arial"/>
                <w:b/>
              </w:rPr>
            </w:pPr>
          </w:p>
        </w:tc>
        <w:tc>
          <w:tcPr>
            <w:tcW w:w="2805" w:type="dxa"/>
          </w:tcPr>
          <w:p w14:paraId="3F48C472" w14:textId="77777777" w:rsidR="00211375" w:rsidRPr="00211375" w:rsidRDefault="00211375" w:rsidP="00F4163B">
            <w:pPr>
              <w:spacing w:before="30" w:after="45"/>
              <w:rPr>
                <w:rFonts w:ascii="Franklin Gothic Book" w:eastAsia="Times New Roman" w:hAnsi="Franklin Gothic Book" w:cs="Arial"/>
                <w:b/>
              </w:rPr>
            </w:pPr>
          </w:p>
        </w:tc>
        <w:tc>
          <w:tcPr>
            <w:tcW w:w="3130" w:type="dxa"/>
          </w:tcPr>
          <w:p w14:paraId="65A51431" w14:textId="77777777" w:rsidR="00211375" w:rsidRPr="00211375" w:rsidRDefault="00211375" w:rsidP="00F4163B">
            <w:pPr>
              <w:spacing w:before="30" w:after="45"/>
              <w:rPr>
                <w:rFonts w:ascii="Book Antiqua" w:eastAsia="Times New Roman" w:hAnsi="Book Antiqua" w:cs="Arial"/>
                <w:b/>
              </w:rPr>
            </w:pPr>
            <w:r w:rsidRPr="00211375">
              <w:rPr>
                <w:rFonts w:ascii="Book Antiqua" w:eastAsia="Times New Roman" w:hAnsi="Book Antiqua" w:cs="Arial"/>
                <w:b/>
              </w:rPr>
              <w:t>Mayflower Descendant</w:t>
            </w:r>
          </w:p>
        </w:tc>
        <w:tc>
          <w:tcPr>
            <w:tcW w:w="995" w:type="dxa"/>
          </w:tcPr>
          <w:p w14:paraId="09048049" w14:textId="77777777" w:rsidR="00211375" w:rsidRPr="00211375" w:rsidRDefault="00211375">
            <w:pPr>
              <w:rPr>
                <w:rFonts w:ascii="Franklin Gothic Book" w:eastAsia="Times New Roman" w:hAnsi="Franklin Gothic Book" w:cs="Arial"/>
                <w:b/>
              </w:rPr>
            </w:pPr>
          </w:p>
        </w:tc>
        <w:tc>
          <w:tcPr>
            <w:tcW w:w="3150" w:type="dxa"/>
          </w:tcPr>
          <w:p w14:paraId="0CBA13E4" w14:textId="77777777" w:rsidR="00211375" w:rsidRPr="00211375" w:rsidRDefault="00211375" w:rsidP="00F4163B">
            <w:pPr>
              <w:spacing w:before="30" w:after="45"/>
              <w:rPr>
                <w:rFonts w:ascii="Book Antiqua" w:eastAsia="Times New Roman" w:hAnsi="Book Antiqua" w:cs="Arial"/>
                <w:b/>
              </w:rPr>
            </w:pPr>
            <w:r w:rsidRPr="00211375">
              <w:rPr>
                <w:rFonts w:ascii="Book Antiqua" w:eastAsia="Times New Roman" w:hAnsi="Book Antiqua" w:cs="Arial"/>
                <w:b/>
              </w:rPr>
              <w:t>Spouse</w:t>
            </w:r>
          </w:p>
        </w:tc>
      </w:tr>
      <w:tr w:rsidR="00DC3C1F" w:rsidRPr="005A79A3" w14:paraId="25F2E810" w14:textId="77777777" w:rsidTr="00DC3C1F">
        <w:tc>
          <w:tcPr>
            <w:tcW w:w="843" w:type="dxa"/>
          </w:tcPr>
          <w:p w14:paraId="79AC2498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5C04CBFC" w14:textId="77777777" w:rsidR="00DC3C1F" w:rsidRPr="005A79A3" w:rsidRDefault="00DC3C1F" w:rsidP="00211375">
            <w:pPr>
              <w:spacing w:before="30" w:after="45"/>
              <w:rPr>
                <w:rFonts w:ascii="Franklin Gothic Book" w:eastAsia="Times New Roman" w:hAnsi="Franklin Gothic Book" w:cs="Arial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 xml:space="preserve">Mayflower </w:t>
            </w:r>
            <w:r w:rsidR="00211375">
              <w:rPr>
                <w:rFonts w:ascii="Franklin Gothic Book" w:eastAsia="Times New Roman" w:hAnsi="Franklin Gothic Book" w:cs="Arial"/>
              </w:rPr>
              <w:t>Passenger</w:t>
            </w:r>
          </w:p>
        </w:tc>
        <w:tc>
          <w:tcPr>
            <w:tcW w:w="3130" w:type="dxa"/>
          </w:tcPr>
          <w:p w14:paraId="3F126A9F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9"/>
          </w:p>
        </w:tc>
        <w:tc>
          <w:tcPr>
            <w:tcW w:w="995" w:type="dxa"/>
          </w:tcPr>
          <w:p w14:paraId="40913B11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1E93C4D5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10"/>
          </w:p>
        </w:tc>
      </w:tr>
      <w:tr w:rsidR="00DC3C1F" w:rsidRPr="005A79A3" w14:paraId="4B98BB29" w14:textId="77777777" w:rsidTr="00DC3C1F">
        <w:tc>
          <w:tcPr>
            <w:tcW w:w="843" w:type="dxa"/>
          </w:tcPr>
          <w:p w14:paraId="72BD68A1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6763D8E1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7C841B42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11"/>
          </w:p>
        </w:tc>
        <w:tc>
          <w:tcPr>
            <w:tcW w:w="995" w:type="dxa"/>
          </w:tcPr>
          <w:p w14:paraId="7316A5EA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46E7F46C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12"/>
          </w:p>
        </w:tc>
      </w:tr>
      <w:tr w:rsidR="00DC3C1F" w:rsidRPr="005A79A3" w14:paraId="0C777C24" w14:textId="77777777" w:rsidTr="00DC3C1F">
        <w:tc>
          <w:tcPr>
            <w:tcW w:w="843" w:type="dxa"/>
          </w:tcPr>
          <w:p w14:paraId="3D50EB43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645E3B3C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0E135B18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13"/>
          </w:p>
        </w:tc>
        <w:tc>
          <w:tcPr>
            <w:tcW w:w="995" w:type="dxa"/>
          </w:tcPr>
          <w:p w14:paraId="179A6995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19D14602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14"/>
          </w:p>
        </w:tc>
      </w:tr>
      <w:tr w:rsidR="00DC3C1F" w:rsidRPr="005A79A3" w14:paraId="0B1EA80E" w14:textId="77777777" w:rsidTr="00DC3C1F">
        <w:tc>
          <w:tcPr>
            <w:tcW w:w="843" w:type="dxa"/>
          </w:tcPr>
          <w:p w14:paraId="5EE23A82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27EB675E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0CE94855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15"/>
          </w:p>
        </w:tc>
        <w:tc>
          <w:tcPr>
            <w:tcW w:w="995" w:type="dxa"/>
          </w:tcPr>
          <w:p w14:paraId="6C88ADC8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527FC7BE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16"/>
          </w:p>
        </w:tc>
      </w:tr>
      <w:tr w:rsidR="00DC3C1F" w:rsidRPr="005A79A3" w14:paraId="24EB17FC" w14:textId="77777777" w:rsidTr="00DC3C1F">
        <w:tc>
          <w:tcPr>
            <w:tcW w:w="843" w:type="dxa"/>
          </w:tcPr>
          <w:p w14:paraId="3221E75F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59B5E986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32CC947E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17"/>
          </w:p>
        </w:tc>
        <w:tc>
          <w:tcPr>
            <w:tcW w:w="995" w:type="dxa"/>
          </w:tcPr>
          <w:p w14:paraId="6D69854E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042BF1E2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18"/>
          </w:p>
        </w:tc>
      </w:tr>
      <w:tr w:rsidR="00DC3C1F" w:rsidRPr="005A79A3" w14:paraId="5363371B" w14:textId="77777777" w:rsidTr="00DC3C1F">
        <w:tc>
          <w:tcPr>
            <w:tcW w:w="843" w:type="dxa"/>
          </w:tcPr>
          <w:p w14:paraId="6A03F0D1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343A6CB3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4068E2A6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19"/>
          </w:p>
        </w:tc>
        <w:tc>
          <w:tcPr>
            <w:tcW w:w="995" w:type="dxa"/>
          </w:tcPr>
          <w:p w14:paraId="12CBC90F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2EECF441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20"/>
          </w:p>
        </w:tc>
      </w:tr>
      <w:tr w:rsidR="00DC3C1F" w:rsidRPr="005A79A3" w14:paraId="61628D9D" w14:textId="77777777" w:rsidTr="00DC3C1F">
        <w:tc>
          <w:tcPr>
            <w:tcW w:w="843" w:type="dxa"/>
          </w:tcPr>
          <w:p w14:paraId="2045EA51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353AE14B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2EE1D91B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21"/>
          </w:p>
        </w:tc>
        <w:tc>
          <w:tcPr>
            <w:tcW w:w="995" w:type="dxa"/>
          </w:tcPr>
          <w:p w14:paraId="2952B900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659006D2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22"/>
          </w:p>
        </w:tc>
      </w:tr>
      <w:tr w:rsidR="00DC3C1F" w:rsidRPr="005A79A3" w14:paraId="1E487746" w14:textId="77777777" w:rsidTr="00DC3C1F">
        <w:tc>
          <w:tcPr>
            <w:tcW w:w="843" w:type="dxa"/>
          </w:tcPr>
          <w:p w14:paraId="1CDFAC62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4BE4F81A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2A0EE8BF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23"/>
          </w:p>
        </w:tc>
        <w:tc>
          <w:tcPr>
            <w:tcW w:w="995" w:type="dxa"/>
          </w:tcPr>
          <w:p w14:paraId="19039F10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3AF9DAB7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24"/>
          </w:p>
        </w:tc>
      </w:tr>
      <w:tr w:rsidR="00DC3C1F" w:rsidRPr="005A79A3" w14:paraId="7EADB9DE" w14:textId="77777777" w:rsidTr="00DC3C1F">
        <w:tc>
          <w:tcPr>
            <w:tcW w:w="843" w:type="dxa"/>
          </w:tcPr>
          <w:p w14:paraId="5D147545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74E3C4C9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6101425C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25"/>
          </w:p>
        </w:tc>
        <w:tc>
          <w:tcPr>
            <w:tcW w:w="995" w:type="dxa"/>
          </w:tcPr>
          <w:p w14:paraId="085BC0A1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42F9A7F8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26"/>
          </w:p>
        </w:tc>
      </w:tr>
      <w:tr w:rsidR="00DC3C1F" w:rsidRPr="005A79A3" w14:paraId="30EBE423" w14:textId="77777777" w:rsidTr="00DC3C1F">
        <w:tc>
          <w:tcPr>
            <w:tcW w:w="843" w:type="dxa"/>
          </w:tcPr>
          <w:p w14:paraId="69C0859D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19D2BD91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44BF1BDF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27"/>
          </w:p>
        </w:tc>
        <w:tc>
          <w:tcPr>
            <w:tcW w:w="995" w:type="dxa"/>
          </w:tcPr>
          <w:p w14:paraId="729D1CB1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1062949C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28"/>
          </w:p>
        </w:tc>
      </w:tr>
      <w:tr w:rsidR="00DC3C1F" w:rsidRPr="005A79A3" w14:paraId="13301CAC" w14:textId="77777777" w:rsidTr="00DC3C1F">
        <w:tc>
          <w:tcPr>
            <w:tcW w:w="843" w:type="dxa"/>
          </w:tcPr>
          <w:p w14:paraId="649BE6C8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4BF17F37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0AAA44CA" w14:textId="77777777" w:rsidR="00DC3C1F" w:rsidRPr="005A79A3" w:rsidRDefault="005A79A3" w:rsidP="00B52307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29"/>
          </w:p>
        </w:tc>
        <w:tc>
          <w:tcPr>
            <w:tcW w:w="995" w:type="dxa"/>
          </w:tcPr>
          <w:p w14:paraId="411DAAC3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2A2CC937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30"/>
          </w:p>
        </w:tc>
      </w:tr>
      <w:tr w:rsidR="00DC3C1F" w:rsidRPr="005A79A3" w14:paraId="7DE0F871" w14:textId="77777777" w:rsidTr="00DC3C1F">
        <w:tc>
          <w:tcPr>
            <w:tcW w:w="843" w:type="dxa"/>
          </w:tcPr>
          <w:p w14:paraId="37C8B638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2A0363FA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5F1F3B4B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31"/>
          </w:p>
        </w:tc>
        <w:tc>
          <w:tcPr>
            <w:tcW w:w="995" w:type="dxa"/>
          </w:tcPr>
          <w:p w14:paraId="4C32A568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4E00559B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32"/>
          </w:p>
        </w:tc>
      </w:tr>
      <w:tr w:rsidR="00DC3C1F" w:rsidRPr="005A79A3" w14:paraId="178D6E5D" w14:textId="77777777" w:rsidTr="00DC3C1F">
        <w:tc>
          <w:tcPr>
            <w:tcW w:w="843" w:type="dxa"/>
          </w:tcPr>
          <w:p w14:paraId="3AA7FEC9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59E6490C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728D3E01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33"/>
          </w:p>
        </w:tc>
        <w:tc>
          <w:tcPr>
            <w:tcW w:w="995" w:type="dxa"/>
          </w:tcPr>
          <w:p w14:paraId="2F9094BD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58A6F18C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34"/>
          </w:p>
        </w:tc>
      </w:tr>
      <w:tr w:rsidR="00DC3C1F" w:rsidRPr="005A79A3" w14:paraId="7EB4DCE7" w14:textId="77777777" w:rsidTr="00DC3C1F">
        <w:tc>
          <w:tcPr>
            <w:tcW w:w="843" w:type="dxa"/>
          </w:tcPr>
          <w:p w14:paraId="27CFABD8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650050F0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582DEE5D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35"/>
          </w:p>
        </w:tc>
        <w:tc>
          <w:tcPr>
            <w:tcW w:w="995" w:type="dxa"/>
          </w:tcPr>
          <w:p w14:paraId="751E4431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252B06E9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36"/>
          </w:p>
        </w:tc>
      </w:tr>
      <w:tr w:rsidR="00DC3C1F" w:rsidRPr="005A79A3" w14:paraId="742548E2" w14:textId="77777777" w:rsidTr="00DC3C1F">
        <w:tc>
          <w:tcPr>
            <w:tcW w:w="843" w:type="dxa"/>
          </w:tcPr>
          <w:p w14:paraId="7B8B75F6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30395BE0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23865D72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37"/>
          </w:p>
        </w:tc>
        <w:tc>
          <w:tcPr>
            <w:tcW w:w="995" w:type="dxa"/>
          </w:tcPr>
          <w:p w14:paraId="74BB9350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5B0F470B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38"/>
          </w:p>
        </w:tc>
      </w:tr>
      <w:tr w:rsidR="00DC3C1F" w:rsidRPr="005A79A3" w14:paraId="3957B321" w14:textId="77777777" w:rsidTr="00DC3C1F">
        <w:tc>
          <w:tcPr>
            <w:tcW w:w="843" w:type="dxa"/>
          </w:tcPr>
          <w:p w14:paraId="556A08C7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5FDF8BBD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1E00BC83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39"/>
          </w:p>
        </w:tc>
        <w:tc>
          <w:tcPr>
            <w:tcW w:w="995" w:type="dxa"/>
          </w:tcPr>
          <w:p w14:paraId="1D4CA1D1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1FE8998F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40"/>
          </w:p>
        </w:tc>
      </w:tr>
      <w:tr w:rsidR="00DC3C1F" w:rsidRPr="005A79A3" w14:paraId="07F8B24D" w14:textId="77777777" w:rsidTr="00DC3C1F">
        <w:tc>
          <w:tcPr>
            <w:tcW w:w="843" w:type="dxa"/>
          </w:tcPr>
          <w:p w14:paraId="747FCAF5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659A0E44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62222AE1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41"/>
          </w:p>
        </w:tc>
        <w:tc>
          <w:tcPr>
            <w:tcW w:w="995" w:type="dxa"/>
          </w:tcPr>
          <w:p w14:paraId="53D3F452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0550CDED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42"/>
          </w:p>
        </w:tc>
      </w:tr>
      <w:tr w:rsidR="00DC3C1F" w:rsidRPr="005A79A3" w14:paraId="71D005C4" w14:textId="77777777" w:rsidTr="00DC3C1F">
        <w:tc>
          <w:tcPr>
            <w:tcW w:w="843" w:type="dxa"/>
          </w:tcPr>
          <w:p w14:paraId="6ADCE619" w14:textId="77777777" w:rsidR="00DC3C1F" w:rsidRPr="005A79A3" w:rsidRDefault="00DC3C1F" w:rsidP="00DC3C1F">
            <w:pPr>
              <w:pStyle w:val="ListParagraph"/>
              <w:numPr>
                <w:ilvl w:val="0"/>
                <w:numId w:val="1"/>
              </w:numPr>
              <w:spacing w:before="30" w:after="45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805" w:type="dxa"/>
          </w:tcPr>
          <w:p w14:paraId="37743AC7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Son/Daughter</w:t>
            </w:r>
          </w:p>
        </w:tc>
        <w:tc>
          <w:tcPr>
            <w:tcW w:w="3130" w:type="dxa"/>
          </w:tcPr>
          <w:p w14:paraId="00FFBB24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43"/>
          </w:p>
        </w:tc>
        <w:tc>
          <w:tcPr>
            <w:tcW w:w="995" w:type="dxa"/>
          </w:tcPr>
          <w:p w14:paraId="6DBAF532" w14:textId="77777777" w:rsidR="00DC3C1F" w:rsidRPr="005A79A3" w:rsidRDefault="00DC3C1F">
            <w:pPr>
              <w:rPr>
                <w:rFonts w:ascii="Franklin Gothic Book" w:hAnsi="Franklin Gothic Book"/>
              </w:rPr>
            </w:pPr>
            <w:r w:rsidRPr="005A79A3">
              <w:rPr>
                <w:rFonts w:ascii="Franklin Gothic Book" w:eastAsia="Times New Roman" w:hAnsi="Franklin Gothic Book" w:cs="Arial"/>
              </w:rPr>
              <w:t>Married:</w:t>
            </w:r>
          </w:p>
        </w:tc>
        <w:tc>
          <w:tcPr>
            <w:tcW w:w="3150" w:type="dxa"/>
          </w:tcPr>
          <w:p w14:paraId="385D63F2" w14:textId="77777777" w:rsidR="00DC3C1F" w:rsidRPr="005A79A3" w:rsidRDefault="005A79A3" w:rsidP="00F4163B">
            <w:pPr>
              <w:spacing w:before="30" w:after="45"/>
              <w:rPr>
                <w:rFonts w:ascii="Book Antiqua" w:eastAsia="Times New Roman" w:hAnsi="Book Antiqua" w:cs="Arial"/>
              </w:rPr>
            </w:pPr>
            <w:r w:rsidRPr="005A79A3">
              <w:rPr>
                <w:rFonts w:ascii="Book Antiqua" w:eastAsia="Times New Roman" w:hAnsi="Book Antiqua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5A79A3">
              <w:rPr>
                <w:rFonts w:ascii="Book Antiqua" w:eastAsia="Times New Roman" w:hAnsi="Book Antiqua" w:cs="Arial"/>
              </w:rPr>
              <w:instrText xml:space="preserve"> FORMTEXT </w:instrText>
            </w:r>
            <w:r w:rsidRPr="005A79A3">
              <w:rPr>
                <w:rFonts w:ascii="Book Antiqua" w:eastAsia="Times New Roman" w:hAnsi="Book Antiqua" w:cs="Arial"/>
              </w:rPr>
            </w:r>
            <w:r w:rsidRPr="005A79A3">
              <w:rPr>
                <w:rFonts w:ascii="Book Antiqua" w:eastAsia="Times New Roman" w:hAnsi="Book Antiqua" w:cs="Arial"/>
              </w:rPr>
              <w:fldChar w:fldCharType="separate"/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  <w:noProof/>
              </w:rPr>
              <w:t> </w:t>
            </w:r>
            <w:r w:rsidRPr="005A79A3">
              <w:rPr>
                <w:rFonts w:ascii="Book Antiqua" w:eastAsia="Times New Roman" w:hAnsi="Book Antiqua" w:cs="Arial"/>
              </w:rPr>
              <w:fldChar w:fldCharType="end"/>
            </w:r>
            <w:bookmarkEnd w:id="44"/>
          </w:p>
        </w:tc>
      </w:tr>
    </w:tbl>
    <w:p w14:paraId="547A1BA6" w14:textId="77777777" w:rsidR="00DC3C1F" w:rsidRPr="005A79A3" w:rsidRDefault="00DC3C1F" w:rsidP="00F4163B">
      <w:pPr>
        <w:spacing w:before="30" w:after="45" w:line="240" w:lineRule="auto"/>
        <w:ind w:left="75"/>
        <w:rPr>
          <w:rFonts w:ascii="Franklin Gothic Book" w:eastAsia="Times New Roman" w:hAnsi="Franklin Gothic Book" w:cs="Arial"/>
          <w:sz w:val="24"/>
          <w:szCs w:val="24"/>
        </w:rPr>
      </w:pPr>
    </w:p>
    <w:p w14:paraId="6B839B6D" w14:textId="77777777" w:rsidR="005A79A3" w:rsidRPr="005A79A3" w:rsidRDefault="005A79A3" w:rsidP="00F4163B">
      <w:pPr>
        <w:spacing w:before="30" w:after="45" w:line="240" w:lineRule="auto"/>
        <w:ind w:left="75"/>
        <w:rPr>
          <w:rFonts w:ascii="Franklin Gothic Book" w:eastAsia="Times New Roman" w:hAnsi="Franklin Gothic Book" w:cs="Arial"/>
          <w:sz w:val="24"/>
          <w:szCs w:val="24"/>
        </w:rPr>
      </w:pPr>
      <w:r w:rsidRPr="005A79A3">
        <w:rPr>
          <w:rFonts w:ascii="Franklin Gothic Book" w:eastAsia="Times New Roman" w:hAnsi="Franklin Gothic Book" w:cs="Arial"/>
          <w:sz w:val="24"/>
          <w:szCs w:val="24"/>
        </w:rPr>
        <w:t>If you</w:t>
      </w:r>
      <w:r w:rsidR="004B4283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Pr="005A79A3">
        <w:rPr>
          <w:rFonts w:ascii="Franklin Gothic Book" w:eastAsia="Times New Roman" w:hAnsi="Franklin Gothic Book" w:cs="Arial"/>
          <w:sz w:val="24"/>
          <w:szCs w:val="24"/>
        </w:rPr>
        <w:t>have additional comments or questions for the Historian, please enter them here:</w:t>
      </w:r>
    </w:p>
    <w:p w14:paraId="32EE828F" w14:textId="653C4F2B" w:rsidR="005A79A3" w:rsidRPr="005A79A3" w:rsidRDefault="005A79A3" w:rsidP="00256C4C">
      <w:pPr>
        <w:spacing w:before="30" w:after="45" w:line="240" w:lineRule="auto"/>
        <w:rPr>
          <w:rFonts w:ascii="Book Antiqua" w:eastAsia="Times New Roman" w:hAnsi="Book Antiqua" w:cs="Arial"/>
          <w:sz w:val="24"/>
          <w:szCs w:val="24"/>
        </w:rPr>
      </w:pPr>
    </w:p>
    <w:sectPr w:rsidR="005A79A3" w:rsidRPr="005A79A3" w:rsidSect="00F41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B4D46"/>
    <w:multiLevelType w:val="hybridMultilevel"/>
    <w:tmpl w:val="83E4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87"/>
    <w:rsid w:val="000340E0"/>
    <w:rsid w:val="001204D5"/>
    <w:rsid w:val="00193363"/>
    <w:rsid w:val="001F2A34"/>
    <w:rsid w:val="00211375"/>
    <w:rsid w:val="00225C16"/>
    <w:rsid w:val="00256C4C"/>
    <w:rsid w:val="00310E15"/>
    <w:rsid w:val="00320500"/>
    <w:rsid w:val="004B4283"/>
    <w:rsid w:val="005A79A3"/>
    <w:rsid w:val="006558F8"/>
    <w:rsid w:val="00683A87"/>
    <w:rsid w:val="006D132A"/>
    <w:rsid w:val="0077125F"/>
    <w:rsid w:val="00824C55"/>
    <w:rsid w:val="0084194D"/>
    <w:rsid w:val="008F2AD9"/>
    <w:rsid w:val="00A26489"/>
    <w:rsid w:val="00A632B4"/>
    <w:rsid w:val="00B33BC6"/>
    <w:rsid w:val="00B52307"/>
    <w:rsid w:val="00C00BD8"/>
    <w:rsid w:val="00DC3C1F"/>
    <w:rsid w:val="00DF74E5"/>
    <w:rsid w:val="00F4163B"/>
    <w:rsid w:val="00F6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2BED"/>
  <w15:docId w15:val="{8285073E-901E-40E5-AABB-A165DA64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lantagenet Cherokee" w:eastAsiaTheme="minorHAnsi" w:hAnsi="Plantagenet Cheroke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qFormat/>
    <w:rsid w:val="00A632B4"/>
    <w:pPr>
      <w:spacing w:after="120" w:line="240" w:lineRule="auto"/>
    </w:pPr>
    <w:rPr>
      <w:rFonts w:ascii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99"/>
    <w:rsid w:val="00A632B4"/>
    <w:rPr>
      <w:rFonts w:ascii="Book Antiqua" w:hAnsi="Book Antiqua"/>
    </w:rPr>
  </w:style>
  <w:style w:type="paragraph" w:styleId="BlockText">
    <w:name w:val="Block Text"/>
    <w:basedOn w:val="Normal"/>
    <w:uiPriority w:val="99"/>
    <w:semiHidden/>
    <w:unhideWhenUsed/>
    <w:rsid w:val="006D132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4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163B"/>
  </w:style>
  <w:style w:type="table" w:styleId="TableGrid">
    <w:name w:val="Table Grid"/>
    <w:basedOn w:val="TableNormal"/>
    <w:uiPriority w:val="59"/>
    <w:rsid w:val="00B3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pitts\Downloads\MF-Review_App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245A-7A52-4E07-BEEA-CD71E33C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MF-Review_App (1)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Kevan Barton</cp:lastModifiedBy>
  <cp:revision>2</cp:revision>
  <cp:lastPrinted>2013-07-13T02:13:00Z</cp:lastPrinted>
  <dcterms:created xsi:type="dcterms:W3CDTF">2021-03-03T01:26:00Z</dcterms:created>
  <dcterms:modified xsi:type="dcterms:W3CDTF">2021-03-03T01:26:00Z</dcterms:modified>
</cp:coreProperties>
</file>